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B8CC" w14:textId="427012F0" w:rsidR="00023F0B" w:rsidRDefault="00C259C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D620F8" wp14:editId="3AFE909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857500" cy="8001000"/>
                <wp:effectExtent l="0" t="0" r="38100" b="2540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01000"/>
                          <a:chOff x="1620" y="1440"/>
                          <a:chExt cx="4320" cy="12600"/>
                        </a:xfrm>
                      </wpg:grpSpPr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3960" cy="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DA631" w14:textId="77777777" w:rsid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Insert Strategy</w:t>
                              </w:r>
                            </w:p>
                            <w:p w14:paraId="2FCD9931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Model for students you own thinking as you read.  Use codes and book examples.</w:t>
                              </w:r>
                            </w:p>
                            <w:p w14:paraId="7D7ABC25" w14:textId="77777777" w:rsidR="00C259C5" w:rsidRPr="00C259C5" w:rsidRDefault="00C259C5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Menlo Regular" w:hAnsi="Menlo Regular" w:cs="Menlo Regular"/>
                                  <w:sz w:val="52"/>
                                  <w:szCs w:val="52"/>
                                </w:rPr>
                                <w:t>✔</w:t>
                              </w:r>
                              <w:r>
                                <w:rPr>
                                  <w:rFonts w:ascii="font302" w:hAnsi="font302" w:cs="font3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C259C5">
                                <w:rPr>
                                  <w:rFonts w:ascii="font302" w:hAnsi="font302" w:cs="font302"/>
                                </w:rPr>
                                <w:t>Confirms</w:t>
                              </w:r>
                              <w:proofErr w:type="gramEnd"/>
                              <w:r w:rsidRPr="00C259C5">
                                <w:rPr>
                                  <w:rFonts w:ascii="font302" w:hAnsi="font302" w:cs="font302"/>
                                </w:rPr>
                                <w:t xml:space="preserve"> what you already knew (“I knew that!”)</w:t>
                              </w:r>
                            </w:p>
                            <w:p w14:paraId="6890E55A" w14:textId="77777777" w:rsidR="00C259C5" w:rsidRPr="00C259C5" w:rsidRDefault="00C259C5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-</w:t>
                              </w:r>
                              <w:r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Pr="00C259C5">
                                <w:rPr>
                                  <w:rFonts w:ascii="font302" w:hAnsi="font302" w:cs="font302"/>
                                </w:rPr>
                                <w:t>Contradicts what you thought—</w:t>
                              </w:r>
                            </w:p>
                            <w:p w14:paraId="19BBAF19" w14:textId="77777777" w:rsidR="00C259C5" w:rsidRPr="00C259C5" w:rsidRDefault="00C259C5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</w:rPr>
                                <w:t>“I thought differently.”</w:t>
                              </w:r>
                            </w:p>
                            <w:p w14:paraId="50392028" w14:textId="77777777" w:rsidR="00C259C5" w:rsidRPr="00C259C5" w:rsidRDefault="00C259C5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?</w:t>
                              </w:r>
                              <w:r w:rsidRPr="00C259C5">
                                <w:rPr>
                                  <w:rFonts w:ascii="font302" w:hAnsi="font302" w:cs="font302"/>
                                </w:rPr>
                                <w:t xml:space="preserve"> Confuses you—“I don’t understand this.”</w:t>
                              </w:r>
                            </w:p>
                            <w:p w14:paraId="3A9382B6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+</w:t>
                              </w:r>
                              <w:r w:rsidRPr="00C259C5">
                                <w:rPr>
                                  <w:rFonts w:ascii="font302" w:hAnsi="font302" w:cs="font302"/>
                                </w:rPr>
                                <w:t xml:space="preserve"> Something new—“I didn’t know that!”</w:t>
                              </w:r>
                            </w:p>
                            <w:p w14:paraId="480A5456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4F524760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2890971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7E3BE62D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AFA3A0B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4C918ED6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7219597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2E748046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669BCAB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6177D1A6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CB2ABDD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7D781FF6" w14:textId="77777777" w:rsidR="00C259C5" w:rsidRPr="00C259C5" w:rsidRDefault="00C259C5" w:rsidP="00C259C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46F290A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37862419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023A727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62D0555D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D67B496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3E87DC99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D26A807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4F091B90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B734971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00D53DA2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FAA3191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0F3C469F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66DF08F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12B24EEB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D8A489A" w14:textId="7777777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</w:t>
                              </w:r>
                            </w:p>
                            <w:p w14:paraId="7431D015" w14:textId="6C759AB5" w:rsidR="00077B86" w:rsidRPr="00E82818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3608B17C" w14:textId="77777777" w:rsidR="00077B86" w:rsidRPr="00E82818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34pt;margin-top:0;width:225pt;height:630pt;z-index:251658240" coordorigin="1620,1440" coordsize="4320,12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">
                <v:roundrect id="AutoShape 15" o:spid="_x0000_s1027" style="position:absolute;left:1620;top:1440;width:4320;height:12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qzTQwgAA&#10;ANsAAAAPAAAAZHJzL2Rvd25yZXYueG1sRE/bagIxEH0X+g9hCr5pdsWqrGalFEqLT636AeNm9qKb&#10;yTZJ122/vikIvs3hXGezHUwrenK+sawgnSYgiAurG64UHA+vkxUIH5A1tpZJwQ952OYPow1m2l75&#10;k/p9qEQMYZ+hgjqELpPSFzUZ9FPbEUeutM5giNBVUju8xnDTylmSLKTBhmNDjR291FRc9t9GQXV+&#10;wtWpnDtZfn3oXf92WO5mv0qNH4fnNYhAQ7iLb+53Heen8P9LPED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rNNDCAAAA2wAAAA8AAAAAAAAAAAAAAAAAlwIAAGRycy9kb3du&#10;cmV2LnhtbFBLBQYAAAAABAAEAPUAAACGAwAAAAA=&#10;" strokeweight="2.2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28" type="#_x0000_t202" style="position:absolute;left:1800;top:1620;width:3960;height:12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OxBwQAA&#10;ANsAAAAPAAAAZHJzL2Rvd25yZXYueG1sRE9Li8IwEL4L+x/CLOylbFMVpHRNZVkQigfBB3gdmrEt&#10;NpOSRK3/fiMI3ubje85yNZpe3Mj5zrKCaZqBIK6t7rhRcDysv3MQPiBr7C2Tggd5WJUfkyUW2t55&#10;R7d9aEQMYV+ggjaEoZDS1y0Z9KkdiCN3ts5giNA1Uju8x3DTy1mWLaTBjmNDiwP9tVRf9lejYNTb&#10;7fyxdmExrfI5J5ukOnWJUl+f4+8PiEBjeItf7krH+TN4/hIPk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DTsQcEAAADbAAAADwAAAAAAAAAAAAAAAACXAgAAZHJzL2Rvd25y&#10;ZXYueG1sUEsFBgAAAAAEAAQA9QAAAIUDAAAAAA==&#10;" filled="f" stroked="f" strokeweight="2.25pt">
                  <v:textbox>
                    <w:txbxContent>
                      <w:p w14:paraId="5BADA631" w14:textId="77777777" w:rsid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Insert Strategy</w:t>
                        </w:r>
                      </w:p>
                      <w:p w14:paraId="2FCD9931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Model for students you own thinking as you read.  Use codes and book examples.</w:t>
                        </w:r>
                      </w:p>
                      <w:p w14:paraId="7D7ABC25" w14:textId="77777777" w:rsidR="00C259C5" w:rsidRPr="00C259C5" w:rsidRDefault="00C259C5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Menlo Regular" w:hAnsi="Menlo Regular" w:cs="Menlo Regular"/>
                            <w:sz w:val="52"/>
                            <w:szCs w:val="52"/>
                          </w:rPr>
                          <w:t>✔</w:t>
                        </w:r>
                        <w:r>
                          <w:rPr>
                            <w:rFonts w:ascii="font302" w:hAnsi="font302" w:cs="font302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C259C5">
                          <w:rPr>
                            <w:rFonts w:ascii="font302" w:hAnsi="font302" w:cs="font302"/>
                          </w:rPr>
                          <w:t>Confirms</w:t>
                        </w:r>
                        <w:proofErr w:type="gramEnd"/>
                        <w:r w:rsidRPr="00C259C5">
                          <w:rPr>
                            <w:rFonts w:ascii="font302" w:hAnsi="font302" w:cs="font302"/>
                          </w:rPr>
                          <w:t xml:space="preserve"> what you already knew (“I knew that!”)</w:t>
                        </w:r>
                      </w:p>
                      <w:p w14:paraId="6890E55A" w14:textId="77777777" w:rsidR="00C259C5" w:rsidRPr="00C259C5" w:rsidRDefault="00C259C5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-</w:t>
                        </w:r>
                        <w:r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 xml:space="preserve"> </w:t>
                        </w:r>
                        <w:r w:rsidRPr="00C259C5">
                          <w:rPr>
                            <w:rFonts w:ascii="font302" w:hAnsi="font302" w:cs="font302"/>
                          </w:rPr>
                          <w:t>Contradicts what you thought—</w:t>
                        </w:r>
                      </w:p>
                      <w:p w14:paraId="19BBAF19" w14:textId="77777777" w:rsidR="00C259C5" w:rsidRPr="00C259C5" w:rsidRDefault="00C259C5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</w:rPr>
                          <w:t>“I thought differently.”</w:t>
                        </w:r>
                      </w:p>
                      <w:p w14:paraId="50392028" w14:textId="77777777" w:rsidR="00C259C5" w:rsidRPr="00C259C5" w:rsidRDefault="00C259C5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?</w:t>
                        </w:r>
                        <w:r w:rsidRPr="00C259C5">
                          <w:rPr>
                            <w:rFonts w:ascii="font302" w:hAnsi="font302" w:cs="font302"/>
                          </w:rPr>
                          <w:t xml:space="preserve"> Confuses you—“I don’t understand this.”</w:t>
                        </w:r>
                      </w:p>
                      <w:p w14:paraId="3A9382B6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+</w:t>
                        </w:r>
                        <w:r w:rsidRPr="00C259C5">
                          <w:rPr>
                            <w:rFonts w:ascii="font302" w:hAnsi="font302" w:cs="font302"/>
                          </w:rPr>
                          <w:t xml:space="preserve"> Something new—“I didn’t know that!”</w:t>
                        </w:r>
                      </w:p>
                      <w:p w14:paraId="480A5456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4F524760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2890971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7E3BE62D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AFA3A0B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4C918ED6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7219597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2E748046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669BCAB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6177D1A6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CB2ABDD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7D781FF6" w14:textId="77777777" w:rsidR="00C259C5" w:rsidRPr="00C259C5" w:rsidRDefault="00C259C5" w:rsidP="00C259C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46F290A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_______________________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37862419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023A727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62D0555D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D67B496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3E87DC99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D26A807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4F091B90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B734971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00D53DA2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FAA3191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0F3C469F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66DF08F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12B24EEB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D8A489A" w14:textId="7777777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</w:t>
                        </w:r>
                      </w:p>
                      <w:p w14:paraId="7431D015" w14:textId="6C759AB5" w:rsidR="00077B86" w:rsidRPr="00E82818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  <w:p w14:paraId="3608B17C" w14:textId="77777777" w:rsidR="00077B86" w:rsidRPr="00E82818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9FF387" wp14:editId="6093605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743200" cy="8115300"/>
                <wp:effectExtent l="0" t="0" r="25400" b="1270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8115300"/>
                          <a:chOff x="1620" y="1440"/>
                          <a:chExt cx="4320" cy="12780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20" y="1440"/>
                            <a:ext cx="4320" cy="12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620"/>
                            <a:ext cx="4140" cy="1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37454" w14:textId="33A18FC4" w:rsidR="00077B86" w:rsidRDefault="00C259C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Insert Strategy</w:t>
                              </w:r>
                            </w:p>
                            <w:p w14:paraId="58151A5C" w14:textId="5FB6BFF6" w:rsidR="00C259C5" w:rsidRPr="00C259C5" w:rsidRDefault="00C259C5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Model for students you own thinking as you read.  Use codes and book examples.</w:t>
                              </w:r>
                            </w:p>
                            <w:p w14:paraId="46D24D86" w14:textId="4DBD5A05" w:rsidR="00077B86" w:rsidRPr="00C259C5" w:rsidRDefault="00077B86" w:rsidP="00077B8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Menlo Regular" w:hAnsi="Menlo Regular" w:cs="Menlo Regular"/>
                                  <w:sz w:val="52"/>
                                  <w:szCs w:val="52"/>
                                </w:rPr>
                                <w:t>✔</w:t>
                              </w:r>
                              <w:r w:rsidR="00C259C5">
                                <w:rPr>
                                  <w:rFonts w:ascii="font302" w:hAnsi="font302" w:cs="font30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>Confirms</w:t>
                              </w:r>
                              <w:proofErr w:type="gramEnd"/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 xml:space="preserve"> what you already knew (</w:t>
                              </w:r>
                              <w:r w:rsidRPr="00C259C5">
                                <w:rPr>
                                  <w:rFonts w:ascii="font302" w:hAnsi="font302" w:cs="font302"/>
                                </w:rPr>
                                <w:t>“I knew that!”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>)</w:t>
                              </w:r>
                            </w:p>
                            <w:p w14:paraId="5141FBEE" w14:textId="77777777" w:rsidR="00C259C5" w:rsidRPr="00C259C5" w:rsidRDefault="00077B86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-</w:t>
                              </w:r>
                              <w:r w:rsid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>Contradicts what you thought—</w:t>
                              </w:r>
                            </w:p>
                            <w:p w14:paraId="6B6AA7D5" w14:textId="77777777" w:rsidR="00C259C5" w:rsidRPr="00C259C5" w:rsidRDefault="00C259C5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</w:rPr>
                                <w:t>“I thought differently.”</w:t>
                              </w:r>
                            </w:p>
                            <w:p w14:paraId="61E0F80E" w14:textId="0E991AE3" w:rsidR="00C259C5" w:rsidRPr="00C259C5" w:rsidRDefault="00077B86" w:rsidP="00C259C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font302" w:hAnsi="font302" w:cs="font302"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?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 xml:space="preserve"> 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>Confuses you—“I don’t understand this.”</w:t>
                              </w:r>
                            </w:p>
                            <w:p w14:paraId="722583A8" w14:textId="2438CB5B" w:rsidR="00C259C5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font302" w:hAnsi="font302" w:cs="font302"/>
                                  <w:sz w:val="52"/>
                                  <w:szCs w:val="52"/>
                                </w:rPr>
                                <w:t>+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 xml:space="preserve"> </w:t>
                              </w:r>
                              <w:r w:rsidR="00C259C5" w:rsidRPr="00C259C5">
                                <w:rPr>
                                  <w:rFonts w:ascii="font302" w:hAnsi="font302" w:cs="font302"/>
                                </w:rPr>
                                <w:t>Something new—“I didn’t know that!”</w:t>
                              </w:r>
                            </w:p>
                            <w:p w14:paraId="11A60F9B" w14:textId="62D4C142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2AB15805" w14:textId="77777777" w:rsidR="00077B86" w:rsidRPr="00C259C5" w:rsidRDefault="00077B86" w:rsidP="00883D7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08A7FD2" w14:textId="1706EB9A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0C568A7C" w14:textId="77777777" w:rsidR="00077B86" w:rsidRPr="00C259C5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F0B7FCD" w14:textId="7F8938A0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2732C3A0" w14:textId="77777777" w:rsidR="00077B86" w:rsidRPr="00C259C5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187972E" w14:textId="4E4E4F7B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29BFB98C" w14:textId="77777777" w:rsidR="00077B86" w:rsidRPr="00C259C5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B3DF0AC" w14:textId="2D4BF72E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5246D4E5" w14:textId="77777777" w:rsidR="00077B86" w:rsidRPr="00C259C5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26229F0" w14:textId="56565CDA" w:rsidR="00077B86" w:rsidRPr="00C259C5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0AEFA060" w14:textId="77777777" w:rsidR="00077B86" w:rsidRPr="00C259C5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5E84198" w14:textId="6D51A974" w:rsidR="00077B86" w:rsidRDefault="00077B86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59C5">
                                <w:rPr>
                                  <w:rFonts w:ascii="Arial" w:hAnsi="Arial" w:cs="Arial"/>
                                  <w:b/>
                                </w:rPr>
                                <w:t>____________________</w:t>
                              </w:r>
                              <w:r w:rsidR="00C259C5" w:rsidRPr="00C259C5">
                                <w:rPr>
                                  <w:rFonts w:ascii="Arial" w:hAnsi="Arial" w:cs="Arial"/>
                                  <w:b/>
                                </w:rPr>
                                <w:t>___</w:t>
                              </w:r>
                              <w:r w:rsidR="00C259C5">
                                <w:rPr>
                                  <w:rFonts w:ascii="Arial" w:hAnsi="Arial" w:cs="Arial"/>
                                  <w:b/>
                                </w:rPr>
                                <w:t>_____</w:t>
                              </w:r>
                            </w:p>
                            <w:p w14:paraId="33A890D9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4C9A394" w14:textId="4BC2761A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2695614C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2224C29" w14:textId="469906C9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08D0A00F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D000174" w14:textId="4A9E999D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3444B348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7E21B8A" w14:textId="5378E4C9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28475447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322ECE5" w14:textId="79DF3B20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56A33EB5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FA97939" w14:textId="1223CA84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____________________________</w:t>
                              </w:r>
                            </w:p>
                            <w:p w14:paraId="339C66E2" w14:textId="77777777" w:rsid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E567DAD" w14:textId="372047F7" w:rsidR="00C259C5" w:rsidRPr="00C259C5" w:rsidRDefault="00C259C5" w:rsidP="00C259C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___________________________</w:t>
                              </w:r>
                            </w:p>
                            <w:p w14:paraId="7921D375" w14:textId="77777777" w:rsidR="00077B86" w:rsidRPr="00C259C5" w:rsidRDefault="00077B86" w:rsidP="00BC27A0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1BA24FE" w14:textId="77777777" w:rsidR="00077B86" w:rsidRPr="00E82818" w:rsidRDefault="00077B86" w:rsidP="00535D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-8.95pt;margin-top:0;width:3in;height:639pt;z-index:251657216" coordorigin="1620,1440" coordsize="4320,12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">
                <v:roundrect id="AutoShape 7" o:spid="_x0000_s1030" style="position:absolute;left:1620;top:1440;width:4320;height:12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1PY7wAAA&#10;ANoAAAAPAAAAZHJzL2Rvd25yZXYueG1sRE9LbsIwEN1X6h2sqcSuOEUtRWkcVCGhIlaF9ADTePKB&#10;eBxsE1JOjxeVWD69f7YcTScGcr61rOBlmoAgLq1uuVbwU6yfFyB8QNbYWSYFf+RhmT8+ZJhqe+Ed&#10;DftQixjCPkUFTQh9KqUvGzLop7YnjlxlncEQoauldniJ4aaTsySZS4Mtx4YGe1o1VB73Z6OgPrzh&#10;4rd6dbI6fevt8FW8b2dXpSZP4+cHiEBjuIv/3RutIG6NV+INkPkN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1PY7wAAAANoAAAAPAAAAAAAAAAAAAAAAAJcCAABkcnMvZG93bnJl&#10;di54bWxQSwUGAAAAAAQABAD1AAAAhAMAAAAA&#10;" strokeweight="2.25pt"/>
                <v:shape id="Text Box 8" o:spid="_x0000_s1031" type="#_x0000_t202" style="position:absolute;left:1800;top:1620;width:4140;height:1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<v:textbox>
                    <w:txbxContent>
                      <w:p w14:paraId="07E37454" w14:textId="33A18FC4" w:rsidR="00077B86" w:rsidRDefault="00C259C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Insert Strategy</w:t>
                        </w:r>
                      </w:p>
                      <w:p w14:paraId="58151A5C" w14:textId="5FB6BFF6" w:rsidR="00C259C5" w:rsidRPr="00C259C5" w:rsidRDefault="00C259C5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Model for students you own thinking as you read.  Use codes and book examples.</w:t>
                        </w:r>
                      </w:p>
                      <w:p w14:paraId="46D24D86" w14:textId="4DBD5A05" w:rsidR="00077B86" w:rsidRPr="00C259C5" w:rsidRDefault="00077B86" w:rsidP="00077B8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Menlo Regular" w:hAnsi="Menlo Regular" w:cs="Menlo Regular"/>
                            <w:sz w:val="52"/>
                            <w:szCs w:val="52"/>
                          </w:rPr>
                          <w:t>✔</w:t>
                        </w:r>
                        <w:r w:rsidR="00C259C5">
                          <w:rPr>
                            <w:rFonts w:ascii="font302" w:hAnsi="font302" w:cs="font302"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="00C259C5" w:rsidRPr="00C259C5">
                          <w:rPr>
                            <w:rFonts w:ascii="font302" w:hAnsi="font302" w:cs="font302"/>
                          </w:rPr>
                          <w:t>Confirms</w:t>
                        </w:r>
                        <w:proofErr w:type="gramEnd"/>
                        <w:r w:rsidR="00C259C5" w:rsidRPr="00C259C5">
                          <w:rPr>
                            <w:rFonts w:ascii="font302" w:hAnsi="font302" w:cs="font302"/>
                          </w:rPr>
                          <w:t xml:space="preserve"> what you already knew (</w:t>
                        </w:r>
                        <w:r w:rsidRPr="00C259C5">
                          <w:rPr>
                            <w:rFonts w:ascii="font302" w:hAnsi="font302" w:cs="font302"/>
                          </w:rPr>
                          <w:t>“I knew that!”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>)</w:t>
                        </w:r>
                      </w:p>
                      <w:p w14:paraId="5141FBEE" w14:textId="77777777" w:rsidR="00C259C5" w:rsidRPr="00C259C5" w:rsidRDefault="00077B86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-</w:t>
                        </w:r>
                        <w:r w:rsid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 xml:space="preserve"> 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>Contradicts what you thought—</w:t>
                        </w:r>
                      </w:p>
                      <w:p w14:paraId="6B6AA7D5" w14:textId="77777777" w:rsidR="00C259C5" w:rsidRPr="00C259C5" w:rsidRDefault="00C259C5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</w:rPr>
                          <w:t>“I thought differently.”</w:t>
                        </w:r>
                      </w:p>
                      <w:p w14:paraId="61E0F80E" w14:textId="0E991AE3" w:rsidR="00C259C5" w:rsidRPr="00C259C5" w:rsidRDefault="00077B86" w:rsidP="00C259C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font302" w:hAnsi="font302" w:cs="font302"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?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 xml:space="preserve"> 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>Confuses you—“I don’t understand this.”</w:t>
                        </w:r>
                      </w:p>
                      <w:p w14:paraId="722583A8" w14:textId="2438CB5B" w:rsidR="00C259C5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font302" w:hAnsi="font302" w:cs="font302"/>
                            <w:sz w:val="52"/>
                            <w:szCs w:val="52"/>
                          </w:rPr>
                          <w:t>+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 xml:space="preserve"> </w:t>
                        </w:r>
                        <w:r w:rsidR="00C259C5" w:rsidRPr="00C259C5">
                          <w:rPr>
                            <w:rFonts w:ascii="font302" w:hAnsi="font302" w:cs="font302"/>
                          </w:rPr>
                          <w:t>Something new—“I didn’t know that!”</w:t>
                        </w:r>
                      </w:p>
                      <w:p w14:paraId="11A60F9B" w14:textId="62D4C142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2AB15805" w14:textId="77777777" w:rsidR="00077B86" w:rsidRPr="00C259C5" w:rsidRDefault="00077B86" w:rsidP="00883D7F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08A7FD2" w14:textId="1706EB9A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0C568A7C" w14:textId="77777777" w:rsidR="00077B86" w:rsidRPr="00C259C5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F0B7FCD" w14:textId="7F8938A0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2732C3A0" w14:textId="77777777" w:rsidR="00077B86" w:rsidRPr="00C259C5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187972E" w14:textId="4E4E4F7B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29BFB98C" w14:textId="77777777" w:rsidR="00077B86" w:rsidRPr="00C259C5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B3DF0AC" w14:textId="2D4BF72E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5246D4E5" w14:textId="77777777" w:rsidR="00077B86" w:rsidRPr="00C259C5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26229F0" w14:textId="56565CDA" w:rsidR="00077B86" w:rsidRPr="00C259C5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0AEFA060" w14:textId="77777777" w:rsidR="00077B86" w:rsidRPr="00C259C5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5E84198" w14:textId="6D51A974" w:rsidR="00077B86" w:rsidRDefault="00077B86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59C5">
                          <w:rPr>
                            <w:rFonts w:ascii="Arial" w:hAnsi="Arial" w:cs="Arial"/>
                            <w:b/>
                          </w:rPr>
                          <w:t>____________________</w:t>
                        </w:r>
                        <w:r w:rsidR="00C259C5" w:rsidRPr="00C259C5">
                          <w:rPr>
                            <w:rFonts w:ascii="Arial" w:hAnsi="Arial" w:cs="Arial"/>
                            <w:b/>
                          </w:rPr>
                          <w:t>___</w:t>
                        </w:r>
                        <w:r w:rsidR="00C259C5">
                          <w:rPr>
                            <w:rFonts w:ascii="Arial" w:hAnsi="Arial" w:cs="Arial"/>
                            <w:b/>
                          </w:rPr>
                          <w:t>_____</w:t>
                        </w:r>
                      </w:p>
                      <w:p w14:paraId="33A890D9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4C9A394" w14:textId="4BC2761A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2695614C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2224C29" w14:textId="469906C9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08D0A00F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D000174" w14:textId="4A9E999D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3444B348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7E21B8A" w14:textId="5378E4C9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28475447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322ECE5" w14:textId="79DF3B20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56A33EB5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FA97939" w14:textId="1223CA84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____________________________</w:t>
                        </w:r>
                      </w:p>
                      <w:p w14:paraId="339C66E2" w14:textId="77777777" w:rsid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E567DAD" w14:textId="372047F7" w:rsidR="00C259C5" w:rsidRPr="00C259C5" w:rsidRDefault="00C259C5" w:rsidP="00C259C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___________________________</w:t>
                        </w:r>
                      </w:p>
                      <w:p w14:paraId="7921D375" w14:textId="77777777" w:rsidR="00077B86" w:rsidRPr="00C259C5" w:rsidRDefault="00077B86" w:rsidP="00BC27A0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1BA24FE" w14:textId="77777777" w:rsidR="00077B86" w:rsidRPr="00E82818" w:rsidRDefault="00077B86" w:rsidP="00535D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82818">
        <w:t xml:space="preserve">                                                                                              </w:t>
      </w:r>
    </w:p>
    <w:p w14:paraId="28874E5D" w14:textId="76BCF2A2" w:rsidR="009F1E0B" w:rsidRDefault="009F1E0B">
      <w:bookmarkStart w:id="0" w:name="_GoBack"/>
      <w:bookmarkEnd w:id="0"/>
    </w:p>
    <w:sectPr w:rsidR="009F1E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9BA6D" w14:textId="77777777" w:rsidR="00077B86" w:rsidRDefault="00077B86">
      <w:r>
        <w:separator/>
      </w:r>
    </w:p>
  </w:endnote>
  <w:endnote w:type="continuationSeparator" w:id="0">
    <w:p w14:paraId="653DBC79" w14:textId="77777777" w:rsidR="00077B86" w:rsidRDefault="000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font30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9CF6D" w14:textId="77777777" w:rsidR="00077B86" w:rsidRDefault="00077B86">
      <w:r>
        <w:separator/>
      </w:r>
    </w:p>
  </w:footnote>
  <w:footnote w:type="continuationSeparator" w:id="0">
    <w:p w14:paraId="1AED92AE" w14:textId="77777777" w:rsidR="00077B86" w:rsidRDefault="000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56"/>
    <w:multiLevelType w:val="hybridMultilevel"/>
    <w:tmpl w:val="44BC3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1729C"/>
    <w:multiLevelType w:val="multilevel"/>
    <w:tmpl w:val="14E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70778"/>
    <w:multiLevelType w:val="hybridMultilevel"/>
    <w:tmpl w:val="5CD25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25337"/>
    <w:multiLevelType w:val="multilevel"/>
    <w:tmpl w:val="5B82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82A93"/>
    <w:multiLevelType w:val="multilevel"/>
    <w:tmpl w:val="0F5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A0"/>
    <w:rsid w:val="0001215B"/>
    <w:rsid w:val="00023F0B"/>
    <w:rsid w:val="0004215A"/>
    <w:rsid w:val="00077B86"/>
    <w:rsid w:val="00164C55"/>
    <w:rsid w:val="002767A1"/>
    <w:rsid w:val="002A7965"/>
    <w:rsid w:val="003F21B4"/>
    <w:rsid w:val="004E7B1C"/>
    <w:rsid w:val="00535D97"/>
    <w:rsid w:val="005E5858"/>
    <w:rsid w:val="006224FA"/>
    <w:rsid w:val="00633B80"/>
    <w:rsid w:val="007743FA"/>
    <w:rsid w:val="00801DE4"/>
    <w:rsid w:val="0080350A"/>
    <w:rsid w:val="00883D7F"/>
    <w:rsid w:val="008B7178"/>
    <w:rsid w:val="008D0F4E"/>
    <w:rsid w:val="00915B43"/>
    <w:rsid w:val="009F1E0B"/>
    <w:rsid w:val="00BC27A0"/>
    <w:rsid w:val="00BD7210"/>
    <w:rsid w:val="00C259C5"/>
    <w:rsid w:val="00C7457E"/>
    <w:rsid w:val="00C92A83"/>
    <w:rsid w:val="00CC780B"/>
    <w:rsid w:val="00CD59BD"/>
    <w:rsid w:val="00E30F44"/>
    <w:rsid w:val="00E82818"/>
    <w:rsid w:val="00F132C9"/>
    <w:rsid w:val="00F51E37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38A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224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F2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1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22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gep:Downloads:TS1018756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60E22-AE98-451A-A25F-C9EB3C43C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EB34-58F1-314A-86A7-9B101430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TS101875610.dotx</Template>
  <TotalTime>2</TotalTime>
  <Pages>1</Pages>
  <Words>14</Words>
  <Characters>84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Page</dc:creator>
  <cp:keywords/>
  <dc:description/>
  <cp:lastModifiedBy>Pam Page</cp:lastModifiedBy>
  <cp:revision>2</cp:revision>
  <cp:lastPrinted>2012-01-16T01:15:00Z</cp:lastPrinted>
  <dcterms:created xsi:type="dcterms:W3CDTF">2012-09-07T14:08:00Z</dcterms:created>
  <dcterms:modified xsi:type="dcterms:W3CDTF">2012-09-07T14:08:00Z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TC018756109991</vt:lpwstr>
  </property>
</Properties>
</file>